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DejaVu Sans" w:hAnsi="DejaVu Sans"/>
          <w:b/>
          <w:bCs/>
          <w:color w:val="000000"/>
          <w:sz w:val="22"/>
          <w:szCs w:val="22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DejaVu Sans" w:hAnsi="DejaVu Sans"/>
          <w:b/>
          <w:bCs/>
          <w:color w:val="000000"/>
          <w:sz w:val="22"/>
          <w:szCs w:val="22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DejaVu Sans" w:hAnsi="DejaVu Sans"/>
          <w:b/>
          <w:bCs/>
          <w:color w:val="000000"/>
          <w:sz w:val="22"/>
          <w:szCs w:val="22"/>
          <w:lang w:val="de-CH" w:eastAsia="de-DE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 xml:space="preserve">TITEL: </w:t>
      </w:r>
      <w:bookmarkStart w:id="0" w:name="__DdeLink__112_508559608"/>
      <w:bookmarkEnd w:id="0"/>
      <w:r>
        <w:rPr>
          <w:rFonts w:cs="Liberation Serif;Times New Roman" w:ascii="DejaVu Sans" w:hAnsi="DejaVu Sans"/>
          <w:b/>
          <w:bCs/>
          <w:color w:val="000000"/>
          <w:sz w:val="22"/>
          <w:szCs w:val="22"/>
          <w:lang w:val="de-CH" w:eastAsia="de-DE"/>
        </w:rPr>
        <w:t>John McLaughlin 75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  <w:t>Datum:  0</w:t>
      </w:r>
      <w:r>
        <w:rPr>
          <w:rFonts w:ascii="DejaVu Sans" w:hAnsi="DejaVu Sans"/>
          <w:color w:val="000000"/>
          <w:sz w:val="22"/>
          <w:szCs w:val="22"/>
        </w:rPr>
        <w:t>5.01</w:t>
      </w:r>
      <w:r>
        <w:rPr>
          <w:rFonts w:ascii="DejaVu Sans" w:hAnsi="DejaVu Sans"/>
          <w:color w:val="000000"/>
          <w:sz w:val="22"/>
          <w:szCs w:val="22"/>
        </w:rPr>
        <w:t>.201</w:t>
      </w:r>
      <w:r>
        <w:rPr>
          <w:rFonts w:ascii="DejaVu Sans" w:hAnsi="DejaVu Sans"/>
          <w:color w:val="000000"/>
          <w:sz w:val="22"/>
          <w:szCs w:val="22"/>
        </w:rPr>
        <w:t>7</w:t>
      </w:r>
    </w:p>
    <w:p>
      <w:pPr>
        <w:pStyle w:val="Normal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</w:r>
    </w:p>
    <w:p>
      <w:pPr>
        <w:pStyle w:val="Normal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</w:r>
    </w:p>
    <w:tbl>
      <w:tblPr>
        <w:jc w:val="left"/>
        <w:tblInd w:w="-4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2722"/>
        <w:gridCol w:w="4591"/>
        <w:gridCol w:w="791"/>
        <w:gridCol w:w="2506"/>
      </w:tblGrid>
      <w:tr>
        <w:trPr>
          <w:cantSplit w:val="false"/>
        </w:trPr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John McLaughlin</w:t>
            </w:r>
          </w:p>
        </w:tc>
        <w:tc>
          <w:tcPr>
            <w:tcW w:w="4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Extrapolation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McLAUGHLIN: EXTRAPOLATION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 (19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6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8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2.3</w:t>
            </w:r>
            <w:r>
              <w:rPr>
                <w:rFonts w:ascii="FreeSans" w:hAnsi="FreeSans"/>
                <w:sz w:val="22"/>
                <w:szCs w:val="22"/>
              </w:rPr>
              <w:t>0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Polydor </w:t>
            </w:r>
          </w:p>
        </w:tc>
      </w:tr>
      <w:tr>
        <w:trPr>
          <w:cantSplit w:val="false"/>
        </w:trPr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Carla Bley</w:t>
            </w:r>
          </w:p>
        </w:tc>
        <w:tc>
          <w:tcPr>
            <w:tcW w:w="4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Vashkar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THE TONY WILLIAMS LIFETIME: EMERGENCY!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 (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1969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5.0</w:t>
            </w:r>
            <w:r>
              <w:rPr>
                <w:rFonts w:ascii="FreeSans" w:hAnsi="FreeSans"/>
                <w:sz w:val="22"/>
                <w:szCs w:val="22"/>
              </w:rPr>
              <w:t>0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Polydor </w:t>
            </w:r>
          </w:p>
        </w:tc>
      </w:tr>
      <w:tr>
        <w:trPr>
          <w:cantSplit w:val="false"/>
        </w:trPr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Joe Zawinul</w:t>
            </w:r>
          </w:p>
        </w:tc>
        <w:tc>
          <w:tcPr>
            <w:tcW w:w="4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In A Silent Way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</w:t>
            </w:r>
            <w:r>
              <w:rPr>
                <w:rFonts w:ascii="FreeSans" w:hAnsi="FreeSans"/>
                <w:sz w:val="22"/>
                <w:szCs w:val="22"/>
              </w:rPr>
              <w:t>15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Columbia</w:t>
            </w:r>
          </w:p>
        </w:tc>
      </w:tr>
      <w:tr>
        <w:trPr>
          <w:cantSplit w:val="false"/>
        </w:trPr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Miles Davis</w:t>
            </w:r>
          </w:p>
        </w:tc>
        <w:tc>
          <w:tcPr>
            <w:tcW w:w="4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Ghetto Walk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MILES DAVIS: IN A SILENT WAY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 (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1969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4.00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Miles Davis</w:t>
            </w:r>
          </w:p>
        </w:tc>
        <w:tc>
          <w:tcPr>
            <w:tcW w:w="4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John McLaughlin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MILES DAVIS: BITCHES BREW (1970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4.35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„ </w:t>
            </w:r>
          </w:p>
        </w:tc>
      </w:tr>
      <w:tr>
        <w:trPr>
          <w:cantSplit w:val="false"/>
        </w:trPr>
        <w:tc>
          <w:tcPr>
            <w:tcW w:w="27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John McLaughlin</w:t>
            </w:r>
          </w:p>
        </w:tc>
        <w:tc>
          <w:tcPr>
            <w:tcW w:w="45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Siren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JOHN Mc</w:t>
            </w:r>
            <w:r>
              <w:rPr>
                <w:rFonts w:ascii="FreeSans" w:hAnsi="FreeSans"/>
              </w:rPr>
              <w:t>LAUGHLIN: DEVOTION (1970)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3.25</w:t>
            </w:r>
          </w:p>
        </w:tc>
        <w:tc>
          <w:tcPr>
            <w:tcW w:w="2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Celluloid</w:t>
            </w:r>
          </w:p>
        </w:tc>
      </w:tr>
      <w:tr>
        <w:trPr>
          <w:cantSplit w:val="false"/>
        </w:trPr>
        <w:tc>
          <w:tcPr>
            <w:tcW w:w="27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John McLaughlin</w:t>
            </w:r>
          </w:p>
        </w:tc>
        <w:tc>
          <w:tcPr>
            <w:tcW w:w="45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Follow Your Heart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McLAUGHLIN; MY GOAL'S BEYOND </w:t>
            </w:r>
            <w:r>
              <w:rPr>
                <w:rFonts w:ascii="FreeSans" w:hAnsi="FreeSans"/>
              </w:rPr>
              <w:t>(1969)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4.00</w:t>
            </w:r>
          </w:p>
        </w:tc>
        <w:tc>
          <w:tcPr>
            <w:tcW w:w="2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Douglas </w:t>
            </w:r>
          </w:p>
        </w:tc>
      </w:tr>
      <w:tr>
        <w:trPr>
          <w:cantSplit w:val="false"/>
        </w:trPr>
        <w:tc>
          <w:tcPr>
            <w:tcW w:w="27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John McLaughlin</w:t>
            </w:r>
          </w:p>
        </w:tc>
        <w:tc>
          <w:tcPr>
            <w:tcW w:w="45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Open Country Joy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MAHAVISHNU ORCHESTRA: </w:t>
            </w:r>
            <w:r>
              <w:rPr>
                <w:rFonts w:ascii="FreeSans" w:hAnsi="FreeSans"/>
              </w:rPr>
              <w:t>BIRDS OF FIRE</w:t>
            </w:r>
            <w:r>
              <w:rPr>
                <w:rFonts w:ascii="FreeSans" w:hAnsi="FreeSans"/>
              </w:rPr>
              <w:t xml:space="preserve"> (197</w:t>
            </w:r>
            <w:r>
              <w:rPr>
                <w:rFonts w:ascii="FreeSans" w:hAnsi="FreeSans"/>
              </w:rPr>
              <w:t>2</w:t>
            </w:r>
            <w:r>
              <w:rPr>
                <w:rFonts w:ascii="FreeSans" w:hAnsi="FreeSans"/>
              </w:rPr>
              <w:t>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3.55</w:t>
            </w:r>
          </w:p>
        </w:tc>
        <w:tc>
          <w:tcPr>
            <w:tcW w:w="2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Columbia</w:t>
            </w:r>
          </w:p>
        </w:tc>
      </w:tr>
      <w:tr>
        <w:trPr>
          <w:cantSplit w:val="false"/>
        </w:trPr>
        <w:tc>
          <w:tcPr>
            <w:tcW w:w="27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John McLaughlin</w:t>
            </w:r>
          </w:p>
        </w:tc>
        <w:tc>
          <w:tcPr>
            <w:tcW w:w="45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The Dance of Maya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MAHAVISHNU ORCHESTRA: </w:t>
            </w:r>
            <w:r>
              <w:rPr>
                <w:rFonts w:ascii="FreeSans" w:hAnsi="FreeSans"/>
              </w:rPr>
              <w:t xml:space="preserve">THE INNER MOUNING FLAME </w:t>
            </w:r>
            <w:r>
              <w:rPr>
                <w:rFonts w:ascii="FreeSans" w:hAnsi="FreeSans"/>
              </w:rPr>
              <w:t xml:space="preserve"> (1971)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7.15</w:t>
            </w:r>
          </w:p>
        </w:tc>
        <w:tc>
          <w:tcPr>
            <w:tcW w:w="2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Columbia</w:t>
            </w:r>
          </w:p>
        </w:tc>
      </w:tr>
      <w:tr>
        <w:trPr>
          <w:cantSplit w:val="false"/>
        </w:trPr>
        <w:tc>
          <w:tcPr>
            <w:tcW w:w="27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John McLaughlin_L. Shankar</w:t>
            </w:r>
          </w:p>
        </w:tc>
        <w:tc>
          <w:tcPr>
            <w:tcW w:w="45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Joy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SHAKTI WITH JOHN McLAUGHLIN (1975)</w:t>
            </w:r>
          </w:p>
        </w:tc>
        <w:tc>
          <w:tcPr>
            <w:tcW w:w="7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18.10</w:t>
            </w:r>
          </w:p>
        </w:tc>
        <w:tc>
          <w:tcPr>
            <w:tcW w:w="25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Columbia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DejaVu Sans">
    <w:charset w:val="01"/>
    <w:family w:val="swiss"/>
    <w:pitch w:val="default"/>
  </w:font>
  <w:font w:name="Free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