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Arthur Blythe in Memoriam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27.04.2017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720"/>
        <w:gridCol w:w="4589"/>
        <w:gridCol w:w="790"/>
        <w:gridCol w:w="2508"/>
      </w:tblGrid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Arthur Blythe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CH" w:eastAsia="de-DE"/>
              </w:rPr>
            </w:pPr>
            <w:r>
              <w:rPr>
                <w:rFonts w:ascii="FreeSans" w:hAnsi="FreeSans"/>
                <w:sz w:val="22"/>
                <w:szCs w:val="22"/>
                <w:lang w:val="de-CH" w:eastAsia="de-DE"/>
              </w:rPr>
              <w:t>As of Yet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ARTHUR BLYTHE: ILLUSIONS (1980)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5.05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Koch / Columbia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Arthur Blythe-Amina Claudine Myers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BBB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LESTER BOWIE: THE 5TH POWER (1978)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5.55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John Coltrane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Central Park West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JACK DE JOHNETTE: SPECIAL EDITION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bookmarkStart w:id="0" w:name="__DdeLink__481_341535003"/>
            <w:bookmarkEnd w:id="0"/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Cahn-Styne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It's You Or No One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McCOY TYNER QUARTETS: 4x4 (1980)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Milestone 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Arthur Blythe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Faceless Woman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A.B.: BLYTHE SPIRIT (1981)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6.40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Columbia 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Ellington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Caravan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A.B.: IN THE TRADITION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5.25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Columbia 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Arthur Blythe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Down San Diego Way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A.B.: LENNOX AVENUE BREAKDOWN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Koch / Columbia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Thelonious Monk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Off Minor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A.B.: LIGHT BLUE. ARTHUR BLYTHE PLAYS THELONIOUS MONK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Columbia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Trad.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Little Wooden Church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MARION WILLIAMS: SURELY GOD IS ABLE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2.30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Spirit Feel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Trad.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Just A Closer Walk With Thee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A.B.: BLYTHE SPIRIT (1981)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5.25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Columbia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