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Der Saxophonist Oliver Lake 75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28.09.2017</w:t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2719"/>
        <w:gridCol w:w="4589"/>
        <w:gridCol w:w="789"/>
        <w:gridCol w:w="2509"/>
      </w:tblGrid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Eric Dolphy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Gazzelloni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TRIO 3 + GERI ALLEN: AT THIS TIME (rec. 2008)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Trad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I Want to Walk with Jesus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OLIVER LAKE ORGAN TRIO (2006)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Passin' Thru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Zip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OLIVER LAKE: NTU: POINT FROM WHICH CREATION B EGINS (1971)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ARISTA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W.S.Q.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WORLD SAXOPHONE QUARTET: W.S.Q. (1988)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5.15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</w:p>
        </w:tc>
        <w:tc>
          <w:tcPr>
            <w:tcW w:w="4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Hymn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for the Old Year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WORLD SAXOPHONE QUARTET: REVUE (1980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4.25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Duke Ellington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In a Sentimental Mood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WORLD SAXOPHONE QUARTET PLAYS ELLINGTON (1986)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5.20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Nonesuch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Potato Vamp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WORLD SAXOPHONE QUARTET: REQUIEM FOR JULIUS (1999)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2.55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Justin Time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Of Is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OLIVER LAKE: LIFE OF IS </w:t>
            </w:r>
            <w:r>
              <w:rPr>
                <w:rFonts w:ascii="FreeSans" w:hAnsi="FreeSans"/>
                <w:sz w:val="22"/>
                <w:szCs w:val="22"/>
              </w:rPr>
              <w:t>(1978)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2.55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ARISTA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Sop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OLIVER LAKE QUARTET: CLEVONT FITZHUBERT (1981)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4.15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Oliver Lake </w:t>
            </w:r>
            <w:r>
              <w:rPr>
                <w:rFonts w:ascii="FreeSans" w:hAnsi="FreeSans"/>
                <w:sz w:val="22"/>
                <w:szCs w:val="22"/>
              </w:rPr>
              <w:t>r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Expandable Language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OLIVER LAKE QUINTET: EXPANDABLE LANGUAGE (1984)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7.50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bookmarkStart w:id="0" w:name="__DdeLink__851_1942185359"/>
            <w:bookmarkEnd w:id="0"/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7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Andrew Cyrille</w:t>
            </w:r>
          </w:p>
        </w:tc>
        <w:tc>
          <w:tcPr>
            <w:tcW w:w="45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Ode to the Living Tree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TRIO 3: ENCOUNTER (2000)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Passin' Thru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