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Der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Tenorsaxophonist Donny McCaslin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</w:t>
      </w:r>
      <w:r>
        <w:rPr>
          <w:rFonts w:ascii="FreeSans" w:hAnsi="FreeSans"/>
          <w:color w:val="000000"/>
          <w:sz w:val="22"/>
          <w:szCs w:val="22"/>
        </w:rPr>
        <w:t>3.11</w:t>
      </w:r>
      <w:r>
        <w:rPr>
          <w:rFonts w:ascii="FreeSans" w:hAnsi="FreeSans"/>
          <w:color w:val="000000"/>
          <w:sz w:val="22"/>
          <w:szCs w:val="22"/>
        </w:rPr>
        <w:t>.2017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715"/>
        <w:gridCol w:w="4585"/>
        <w:gridCol w:w="789"/>
        <w:gridCol w:w="2513"/>
      </w:tblGrid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Shake Loose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DONNY McCASLIN: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BEYOND NOW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201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6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7.15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Motéma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avid Bowie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Tis a Pity She Was a Whore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DAVID BOWIE: BLACKSTAR (2015)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ISO/Sony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</w:t>
            </w: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eadmau5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Co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el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acanth I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bookmarkStart w:id="0" w:name="__DdeLink__200_172504805"/>
            <w:bookmarkEnd w:id="0"/>
            <w:r>
              <w:rPr>
                <w:rFonts w:ascii="FreeSans" w:hAnsi="FreeSans"/>
                <w:sz w:val="22"/>
                <w:szCs w:val="22"/>
              </w:rPr>
              <w:t>Motéma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Faceplant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DONNY McCASLIN: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BEYOND NOW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201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6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</w:t>
            </w:r>
            <w:r>
              <w:rPr>
                <w:rFonts w:ascii="FreeSans" w:hAnsi="FreeSans"/>
                <w:sz w:val="22"/>
                <w:szCs w:val="22"/>
              </w:rPr>
              <w:t>.05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Excursion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DONNY McCASLIN TRIO: RECOMMENDED TOOLS (2008)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</w:t>
            </w:r>
            <w:r>
              <w:rPr>
                <w:rFonts w:ascii="FreeSans" w:hAnsi="FreeSans"/>
                <w:sz w:val="22"/>
                <w:szCs w:val="22"/>
              </w:rPr>
              <w:t>1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Greenleaf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Lan Xang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Xang 9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Naxos Jazz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Lan Xang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Xang 10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LAN XANG: HIDDEN GARDENS (2000)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Declaration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DONNY McCASLIN: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DECLARATION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20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09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7.40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Sunnyside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Bend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DONNY McCASLIN: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CASTING FOR GRAVITY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2015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7.55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Greenleaf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Richard D.James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54 Cymru Beats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</w:t>
            </w:r>
            <w:r>
              <w:rPr>
                <w:rFonts w:ascii="FreeSans" w:hAnsi="FreeSans"/>
                <w:sz w:val="22"/>
                <w:szCs w:val="22"/>
              </w:rPr>
              <w:t>5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Greenleaf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Donny McCaslin</w:t>
            </w:r>
          </w:p>
        </w:tc>
        <w:tc>
          <w:tcPr>
            <w:tcW w:w="45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Midnight Light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DONNY McCASLIN: FAST FUTURE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2015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6.40</w:t>
            </w:r>
          </w:p>
        </w:tc>
        <w:tc>
          <w:tcPr>
            <w:tcW w:w="25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