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 xml:space="preserve">TITEL: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 xml:space="preserve">CD News – Sounds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 xml:space="preserve">&amp;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Electronics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Datum:  15.02.2018</w:t>
      </w:r>
    </w:p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tbl>
      <w:tblPr>
        <w:jc w:val="left"/>
        <w:tblInd w:w="-46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2717"/>
        <w:gridCol w:w="4587"/>
        <w:gridCol w:w="789"/>
        <w:gridCol w:w="2511"/>
      </w:tblGrid>
      <w:tr>
        <w:trPr>
          <w:cantSplit w:val="false"/>
        </w:trPr>
        <w:tc>
          <w:tcPr>
            <w:tcW w:w="2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Xavier Triviaux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Lusitania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NEW MEETING QUARTET: 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LUSITANIA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 (rec. 2011)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6.35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Markus Gsell-Beat Unternährer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Hello Universe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4.00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Unit Records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„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Pas de Deux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MARKUS GSELL/ BEAT UNTERNÄHRER: COCHLEA DOPE (2016)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3.00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Matthieu Donarier-Santiago Quintans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Sun Dome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3.00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CleanFeed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Santiago Quintans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Puzzle 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MATTHIEU DONARIER/SANTIAGO QUINTANS: SUN DOME (2015)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3.15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Eve Risser-Marcelo Dos Reis</w:t>
            </w:r>
          </w:p>
        </w:tc>
        <w:tc>
          <w:tcPr>
            <w:tcW w:w="4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Hourglass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MARCELO DOS REIS/ EVE RISSER: TIMELESS (2017)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8.15</w:t>
            </w:r>
          </w:p>
        </w:tc>
        <w:tc>
          <w:tcPr>
            <w:tcW w:w="2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JACC Records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Wadada Leo Smith</w:t>
            </w:r>
          </w:p>
        </w:tc>
        <w:tc>
          <w:tcPr>
            <w:tcW w:w="4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Ronald Shannon Jackson: The Master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WADADA LEO SMITH: NAJWA (2014)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11.50</w:t>
            </w:r>
          </w:p>
        </w:tc>
        <w:tc>
          <w:tcPr>
            <w:tcW w:w="2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TUM Records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Sylvie Courvoisier</w:t>
            </w:r>
          </w:p>
        </w:tc>
        <w:tc>
          <w:tcPr>
            <w:tcW w:w="4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Bourgeois' Spiders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SYLVIE COURVOISIER TRIO: D'AGALA (2017)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7.35</w:t>
            </w:r>
          </w:p>
        </w:tc>
        <w:tc>
          <w:tcPr>
            <w:tcW w:w="2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Intakt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Alfred Zimmerlin-Flo Stoffner-David Meier</w:t>
            </w:r>
          </w:p>
        </w:tc>
        <w:tc>
          <w:tcPr>
            <w:tcW w:w="4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Kerppo Pulliaisen keksinto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1.40</w:t>
            </w:r>
          </w:p>
        </w:tc>
        <w:tc>
          <w:tcPr>
            <w:tcW w:w="2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Wide Ear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„</w:t>
            </w:r>
          </w:p>
        </w:tc>
        <w:tc>
          <w:tcPr>
            <w:tcW w:w="4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Au-delà de Victoria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ZIMMERLIN-STOFFNER-MEIER: ONE (FOR YOUR NAME ONLY) (2016)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4.20</w:t>
            </w:r>
          </w:p>
        </w:tc>
        <w:tc>
          <w:tcPr>
            <w:tcW w:w="2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Berschrift2"/>
              <w:spacing w:before="240" w:after="120"/>
              <w:rPr/>
            </w:pPr>
            <w:r>
              <w:rPr/>
              <w:t>„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4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53.30</w:t>
            </w:r>
          </w:p>
        </w:tc>
        <w:tc>
          <w:tcPr>
            <w:tcW w:w="2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2">
    <w:name w:val="Überschrift 2"/>
    <w:basedOn w:val="Berschrift"/>
    <w:pPr/>
    <w:rPr/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