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Jazz Festival </w:t>
      </w:r>
      <w:bookmarkStart w:id="0" w:name="__DdeLink__442_1732187958"/>
      <w:bookmarkEnd w:id="0"/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Willisau 2018 - Vorschau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16.08.2018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316"/>
        <w:gridCol w:w="4983"/>
        <w:gridCol w:w="786"/>
        <w:gridCol w:w="2521"/>
      </w:tblGrid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James Blood Ulmer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Baby Talk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JAMES BLOOD ULMER WITH THE THING: BABY TALK (rec. 2015)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Trost Records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Christoph Erb, Jim Baker, Frank Rosaly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It Isn't Hard to Follow a Man who Carries a Bird Cage with Him Everywhere He Goes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CHRISTOPH, ERB, JIM BAKER, FRANK ROSALY: DONT BY HIM A PARROT (rec. 2014)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HatOLOGY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Samuel Blatter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Koon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FISCHERMANNS ORCHESTER: TIEFENRAUSCH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Unit Records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Jaimie Branch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Fly or Die – Theme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Nothing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JAIMIE BRANCH: FLY OR DIE (2017)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6.1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extkrp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IARC 0011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Florian Stoffner-Paul Lovens-Rudy Mahall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Mein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STOFFNER-LOVENS-MAHALL: MEIN FREUND DER BAUM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extkrper"/>
              <w:spacing w:before="0" w:after="12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Wide Ear Records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Nate Wooley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Battle Pieces 6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NATE WOOLEY: BATTLE PIECES (2016)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4.50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extkrper"/>
              <w:spacing w:before="0" w:after="12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Relative Pitch 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Fredy Studer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Circle Stomp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FREDY STUDER SOLO DRUMS: NOW'S THE TIME (2018)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4.25</w:t>
            </w:r>
          </w:p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extkrper"/>
              <w:spacing w:before="0" w:after="12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Everest Records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Silvan Schmid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Turn Into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SILVAN SCHMID QUINTET: AT GAMUT (2018)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7.30 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spacing w:before="0" w:after="120"/>
              <w:jc w:val="lef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HatOLOGY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Jared Gold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Reemergence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JARED GOLD: REEEMERGENCE (2018)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5.55</w:t>
            </w:r>
          </w:p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.15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spacing w:before="0" w:after="120"/>
              <w:jc w:val="lef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Ornette Coleman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Blues Connotation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54.25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spacing w:before="0" w:after="120"/>
              <w:jc w:val="lef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