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CRISSCROSS – Jazz kreuz &amp; verquer</w:t>
      </w:r>
    </w:p>
    <w:p>
      <w:pPr>
        <w:pStyle w:val="Normal"/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  <w:t>Joe Henderson Revisited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Datum:  16.02.2017</w:t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</w:r>
    </w:p>
    <w:tbl>
      <w:tblPr>
        <w:jc w:val="left"/>
        <w:tblInd w:w="-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718"/>
        <w:gridCol w:w="4588"/>
        <w:gridCol w:w="789"/>
        <w:gridCol w:w="2510"/>
      </w:tblGrid>
      <w:tr>
        <w:trPr>
          <w:cantSplit w:val="false"/>
        </w:trPr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Andrew Hill</w:t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Cantarnos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ANDREW HILL: BLACK FIRE (1963)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5.40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Note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Horace Silver</w:t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Song For My Father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HORACE SILVER: SONG FOR MY FATHER (1963)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7.15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Note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Lee Morgan</w:t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Gary's Notebook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LEE MORGAN: THE SIDEWINDER (1963)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6.00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Note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Larry Young</w:t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Beyond All Limits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LARRY YOUNG: UNITY (1965)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7.00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Note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Joe Henderson</w:t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Isotope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JOE HENDERSON QUINTET: IF YOU ARE NOT A PART OF THE PROBLEM, YOU'RE A PART OF THE PROBLEM. LIVE AT LIGHTHOUSE CAFÉ (1970)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4.30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Milestone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Joe Henderson</w:t>
            </w:r>
          </w:p>
        </w:tc>
        <w:tc>
          <w:tcPr>
            <w:tcW w:w="45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Afro-Centric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7.00</w:t>
            </w:r>
          </w:p>
        </w:tc>
        <w:tc>
          <w:tcPr>
            <w:tcW w:w="2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Milestone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Joe Henderson</w:t>
            </w:r>
          </w:p>
        </w:tc>
        <w:tc>
          <w:tcPr>
            <w:tcW w:w="45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Black Narcissus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JOE HENDERSON: POWER TO THE PEOPLE</w:t>
            </w:r>
            <w:r>
              <w:rPr>
                <w:rFonts w:ascii="FreeSans" w:hAnsi="FreeSans"/>
              </w:rPr>
              <w:t xml:space="preserve"> (1969)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4.45</w:t>
            </w:r>
          </w:p>
        </w:tc>
        <w:tc>
          <w:tcPr>
            <w:tcW w:w="2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Milestone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Latouche-Moross</w:t>
            </w:r>
          </w:p>
        </w:tc>
        <w:tc>
          <w:tcPr>
            <w:tcW w:w="45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Lazy Afternoon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PETE LA ROCA: BASRA (1965)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5:30</w:t>
            </w:r>
          </w:p>
        </w:tc>
        <w:tc>
          <w:tcPr>
            <w:tcW w:w="2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Milestone 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V.Feldman-M.Davis</w:t>
            </w:r>
          </w:p>
        </w:tc>
        <w:tc>
          <w:tcPr>
            <w:tcW w:w="45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Joshua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JOE HENDERSON: SO NEAR, SO FAR (MUSINGS FOR MILES) (1992)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6.20</w:t>
            </w:r>
          </w:p>
        </w:tc>
        <w:tc>
          <w:tcPr>
            <w:tcW w:w="2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Verve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