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CRISSCROSS – Jazz kreuz &amp; quer</w:t>
      </w:r>
    </w:p>
    <w:p>
      <w:pPr>
        <w:pStyle w:val="Normal"/>
        <w:rPr>
          <w:rStyle w:val="Internetlink"/>
          <w:rFonts w:cs="Liberation Serif;Times New Roman" w:ascii="FreeSans" w:hAnsi="FreeSans"/>
          <w:b/>
          <w:bCs/>
          <w:i w:val="false"/>
          <w:iCs w:val="false"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 xml:space="preserve">TITEL:   </w:t>
      </w:r>
      <w:r>
        <w:rPr>
          <w:rStyle w:val="Internetlink"/>
          <w:rFonts w:cs="Liberation Serif;Times New Roman" w:ascii="FreeSans" w:hAnsi="FreeSans"/>
          <w:b/>
          <w:bCs/>
          <w:i w:val="false"/>
          <w:iCs w:val="false"/>
          <w:color w:val="000000"/>
          <w:sz w:val="22"/>
          <w:szCs w:val="22"/>
          <w:u w:val="none"/>
          <w:lang w:val="de-CH" w:eastAsia="de-DE"/>
        </w:rPr>
        <w:t>Martial Solal 90</w:t>
      </w:r>
      <w:r>
        <w:rPr>
          <w:rStyle w:val="Internetlink"/>
          <w:rFonts w:cs="Liberation Serif;Times New Roman" w:ascii="FreeSans" w:hAnsi="FreeSans"/>
          <w:b/>
          <w:bCs/>
          <w:i w:val="false"/>
          <w:iCs w:val="false"/>
          <w:color w:val="000000"/>
          <w:sz w:val="22"/>
          <w:szCs w:val="22"/>
          <w:u w:val="none"/>
          <w:lang w:val="de-CH" w:eastAsia="de-DE"/>
        </w:rPr>
        <w:t>jährig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 xml:space="preserve">Datum:  </w:t>
      </w:r>
      <w:r>
        <w:rPr>
          <w:rFonts w:ascii="FreeSans" w:hAnsi="FreeSans"/>
          <w:color w:val="000000"/>
          <w:sz w:val="22"/>
          <w:szCs w:val="22"/>
          <w:u w:val="none"/>
        </w:rPr>
        <w:t>31</w:t>
      </w:r>
      <w:r>
        <w:rPr>
          <w:rFonts w:ascii="FreeSans" w:hAnsi="FreeSans"/>
          <w:color w:val="000000"/>
          <w:sz w:val="22"/>
          <w:szCs w:val="22"/>
          <w:u w:val="none"/>
        </w:rPr>
        <w:t>.08.2017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4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2714"/>
        <w:gridCol w:w="4584"/>
        <w:gridCol w:w="789"/>
        <w:gridCol w:w="2514"/>
      </w:tblGrid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Hammerstein-Romberg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Softly As In The Morning Sunrise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(rec. 19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98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MARTIAL SOLAL TRIO: BALADE DU 10 MARS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4.30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Soul Note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Ray Noble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</w:t>
            </w:r>
            <w:r>
              <w:rPr>
                <w:rFonts w:ascii="FreeSans" w:hAnsi="FreeSans"/>
                <w:sz w:val="22"/>
                <w:szCs w:val="22"/>
              </w:rPr>
              <w:t>herokee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LEE KONITZ &amp; MARTIAL SOLAL: STAR EYES – HAMBURG 1983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5.45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Hatology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Martial Solal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Indianapolis </w:t>
            </w:r>
            <w:r>
              <w:rPr>
                <w:rFonts w:ascii="FreeSans" w:hAnsi="FreeSans"/>
                <w:sz w:val="22"/>
                <w:szCs w:val="22"/>
              </w:rPr>
              <w:t>(1966)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MARTIAL SOLAL: FAFASIFA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</w:t>
            </w:r>
            <w:r>
              <w:rPr>
                <w:rFonts w:ascii="FreeSans" w:hAnsi="FreeSans"/>
                <w:sz w:val="22"/>
                <w:szCs w:val="22"/>
              </w:rPr>
              <w:t>4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CBS France 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Martial Solal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La Mort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MARTIAL SOLAL/JEAN-LUC GODARD: A BOUT DE SOUFFLE (1959)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2.1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Universal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André Hodeir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D or NO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 ET SON ORCHESTRE JOUENT HODEIR (1984)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6.30</w:t>
            </w:r>
            <w:r>
              <w:rPr>
                <w:rFonts w:ascii="FreeSans" w:hAnsi="FreeSans"/>
              </w:rPr>
              <w:t>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Carlyne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Charlie Parker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Yardbird Suite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SOLAL: BLUESINE (1983)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3.00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Soul Note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Valse à Trois Temps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 BIG BAND (1981)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6.30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Gaumont Musique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Exposition Sans Tableau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 NEWDECABAND: Exposition Sans Tableau (2005)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6.35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Nocturne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Hart-Rodgers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Have You Met Miss Jones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SOLAL/ DAVE DOUGLAS: RUE DE SEINE (2005)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4.25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CAM Jazz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Michel Portal 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Domimonk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SOLAL/ MICHEL PORTAL: FAST MOOD (1999)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3.45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BMG</w:t>
            </w:r>
          </w:p>
        </w:tc>
      </w:tr>
      <w:tr>
        <w:trPr>
          <w:cantSplit w:val="false"/>
        </w:trPr>
        <w:tc>
          <w:tcPr>
            <w:tcW w:w="27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Lewis-Klenner</w:t>
            </w:r>
          </w:p>
        </w:tc>
        <w:tc>
          <w:tcPr>
            <w:tcW w:w="45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Just Friends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MARTIAL SOLAL/ GARY PEACOCK/ PAUL MOTIAN: JUST FRIENDS (1997)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6.35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Dreyfus Jazz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cp:lastPrinted>2017-07-18T13:40:58Z</cp:lastPrinted>
  <dcterms:modified xsi:type="dcterms:W3CDTF">2016-09-13T18:22:53Z</dcterms:modified>
  <cp:revision>2</cp:revision>
  <dc:title>jsolo standart</dc:title>
</cp:coreProperties>
</file>