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D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ie Jazz Crusaders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 xml:space="preserve">Datum:  </w:t>
      </w:r>
      <w:r>
        <w:rPr>
          <w:rFonts w:ascii="FreeSans" w:hAnsi="FreeSans"/>
          <w:color w:val="000000"/>
          <w:sz w:val="22"/>
          <w:szCs w:val="22"/>
        </w:rPr>
        <w:t>12</w:t>
      </w:r>
      <w:r>
        <w:rPr>
          <w:rFonts w:ascii="FreeSans" w:hAnsi="FreeSans"/>
          <w:color w:val="000000"/>
          <w:sz w:val="22"/>
          <w:szCs w:val="22"/>
        </w:rPr>
        <w:t>.10.2017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717"/>
        <w:gridCol w:w="4587"/>
        <w:gridCol w:w="789"/>
        <w:gridCol w:w="2511"/>
      </w:tblGrid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Stix Hooper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Mama Told Me So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THE CRUSADERS: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THOSE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SOUTHERN KNIGHT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 (rec. 19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75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(THE CRUSADERS 5 ORIGINAL ALBUMS)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4.45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Thumb/Universal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Wilton Felder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That's I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t 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JAZZ CRUSADERS: FREEDOM SOUND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: (196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1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(THE JAZZ CRUSADERS: THREE CLASSIC ALBUMS)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4.55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Real Gone Jazz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Stix Hooper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Sinnin' Sam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</w:t>
            </w:r>
            <w:r>
              <w:rPr>
                <w:rFonts w:ascii="FreeSans" w:hAnsi="FreeSans"/>
                <w:sz w:val="22"/>
                <w:szCs w:val="22"/>
              </w:rPr>
              <w:t>40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Real Gone Jazz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Jackie McLean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Appointment in Ghana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THE JAZZ CRUSADERS: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LOOKIN' AHEAD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(196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2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(THE JAZZ CRUSADERS: THREE CLASSIC ALBUMS)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</w:t>
            </w:r>
            <w:r>
              <w:rPr>
                <w:rFonts w:ascii="FreeSans" w:hAnsi="FreeSans"/>
                <w:sz w:val="22"/>
                <w:szCs w:val="22"/>
              </w:rPr>
              <w:t>00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Real Gone Jazz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Lennon-McCartney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 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Golden Slumbers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</w:t>
            </w:r>
            <w:r>
              <w:rPr>
                <w:rFonts w:ascii="FreeSans" w:hAnsi="FreeSans"/>
                <w:sz w:val="22"/>
                <w:szCs w:val="22"/>
              </w:rPr>
              <w:t>.05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Verve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Sylvester Stewart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Thank You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Falettinme Me Mice Elf Again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bookmarkStart w:id="0" w:name="__DdeLink__8023_1240516651"/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THE JAZZ CRUSADERS: </w:t>
            </w:r>
            <w:bookmarkEnd w:id="0"/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OLD SOCKS NEW SHOES (1970)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5.15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Verve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Wayne Henderson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It's Just Gotta Be That Way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</w:t>
            </w:r>
            <w:r>
              <w:rPr>
                <w:rFonts w:ascii="FreeSans" w:hAnsi="FreeSans"/>
                <w:sz w:val="22"/>
                <w:szCs w:val="22"/>
              </w:rPr>
              <w:t>40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Thumb/Universal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Joe Sample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S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weet Revival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CRUSADERS I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(197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1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4.45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Thumb/Universal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Robert Pops Popwell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Feeling Funky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Thumb/Universal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Stix Hooper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And Then There Was The Blues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THE CRUSADERS: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THOSE 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SOUTHERN KNIGHT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9.4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Thumb/Universal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Paul Mitchell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Hard Times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THE JAZZ CRUSADERS: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OLD SOCKS NEW SHOES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7.05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Verve</w:t>
            </w:r>
          </w:p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DejaVu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