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B-3 – Die Hammond-Orgel im Jazz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01.03.2018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319"/>
        <w:gridCol w:w="4985"/>
        <w:gridCol w:w="789"/>
        <w:gridCol w:w="2516"/>
      </w:tblGrid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Jimmy Smith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Organ Grinder Swing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JIMMY SMITH: ORGAN GRINDER SWING (rec. 1965)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2.15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Billy Preston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Only Hope We Have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BILLY PRESTON: GOSPEL IN MY SOUL (1973)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3.15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ABC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L. Hart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Thou Swell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FATS WALLER: INDISPENSABLE. VOL.1/2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RCA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Lalo Schifrin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Cat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JIMMY SMITH/LALO SCHIFRIN: THE CAT (1964)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3.25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Verve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Rodgers-Hammerstein</w:t>
            </w:r>
          </w:p>
        </w:tc>
        <w:tc>
          <w:tcPr>
            <w:tcW w:w="4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I Might As Well Be Spring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IKE QUEBEC: IT MIGHT AS WELL BE SPRING (1961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6.55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M. Legrand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What Do You Do With The Rest of Your Life?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RHODA SCOTT: VOL.13 + KENNY CLARKE:  (1977)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Barclay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Carla Bley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Vashkar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THE TONY WILLIAMS LIFETIME: EMERGENCY! (1969)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Polydor/Polygram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Thelonious Monk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Monk's Dream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LARRY YOUNG: UNITY </w:t>
            </w:r>
            <w:r>
              <w:rPr>
                <w:rFonts w:ascii="FreeSans" w:hAnsi="FreeSans"/>
                <w:sz w:val="22"/>
                <w:szCs w:val="22"/>
              </w:rPr>
              <w:t>(1965)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5.45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Sun Ra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Disco 3000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SUN RA: DISCO 3000 (1978)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Art Yard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Rodgers-Hart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 Didn't Know What Time It Is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DAN WALL: OFF THE WALL (1996)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5.30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ENJA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Wayne Horvitz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Mrs.Bates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WAYNE HORVITZ: FILM MUSIC 1998-2001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0.40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Tzadik 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Wayne Horvitz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Mel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WAYNE HORVITZ &amp; ZONEY MASH: COLD SPELL (1997)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3.10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Knitting Factory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Gary Versace</w:t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Dangerous Land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GARY VERSACE: OUTSIDE IN (2007)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6.45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Reservoir</w:t>
            </w:r>
          </w:p>
        </w:tc>
      </w:tr>
      <w:tr>
        <w:trPr>
          <w:cantSplit w:val="false"/>
        </w:trPr>
        <w:tc>
          <w:tcPr>
            <w:tcW w:w="231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55.00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