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CD News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29.03.2018</w:t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tbl>
      <w:tblPr>
        <w:jc w:val="left"/>
        <w:tblInd w:w="-4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2714"/>
        <w:gridCol w:w="4584"/>
        <w:gridCol w:w="789"/>
        <w:gridCol w:w="2514"/>
      </w:tblGrid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Kosma-Prevert-Mercer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Autumn Leaves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KEITH JARRETT TRIO: AFTER THE FALL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(rec.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1998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13.00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 </w:t>
            </w: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Steve Coleman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Pull Counter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5.20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Pi Recordings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SPAN 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STEVE COLEMAN NATAL ECLIPSE: MORPHOGENESIS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3.45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Matt Mitchell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Ooze interim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</w:t>
            </w:r>
            <w:r>
              <w:rPr>
                <w:rFonts w:ascii="FreeSans" w:hAnsi="FreeSans"/>
                <w:sz w:val="22"/>
                <w:szCs w:val="22"/>
              </w:rPr>
              <w:t>.00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Pi Recordings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Santiago Quintans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Mini alternate 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ATT MITCHELL: A POUTING GRIMACE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(201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7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5.3</w:t>
            </w:r>
            <w:r>
              <w:rPr>
                <w:rFonts w:ascii="FreeSans" w:hAnsi="FreeSans"/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Bob Dylan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Po' Boy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JAMIE SAFT: SOLO A GENOVA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</w:t>
            </w:r>
            <w:r>
              <w:rPr>
                <w:rFonts w:ascii="FreeSans" w:hAnsi="FreeSans"/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Rare Noise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Julian Lage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Revelry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3.30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Mack Avenue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The Ramble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JULIAN LAGE: MODERN LORE</w:t>
            </w:r>
            <w:r>
              <w:rPr>
                <w:rFonts w:ascii="FreeSans" w:hAnsi="FreeSans"/>
                <w:sz w:val="22"/>
                <w:szCs w:val="22"/>
              </w:rPr>
              <w:t xml:space="preserve"> (2017)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Michael Gibbs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Ballet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CUONG VU 4-TET: BALLET – THE MUSIC OF MICHAEL GIBBS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8.05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Rare Noise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Rez Abbasi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Propensity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REZ ABBASI: UNFILTERED UNIVERSE </w:t>
            </w:r>
            <w:r>
              <w:rPr>
                <w:rFonts w:ascii="FreeSans" w:hAnsi="FreeSans"/>
                <w:sz w:val="22"/>
                <w:szCs w:val="22"/>
              </w:rPr>
              <w:t>(201</w:t>
            </w:r>
            <w:r>
              <w:rPr>
                <w:rFonts w:ascii="FreeSans" w:hAnsi="FreeSans"/>
                <w:sz w:val="22"/>
                <w:szCs w:val="22"/>
              </w:rPr>
              <w:t>7</w:t>
            </w:r>
            <w:r>
              <w:rPr>
                <w:rFonts w:ascii="FreeSans" w:hAnsi="FreeSans"/>
                <w:sz w:val="22"/>
                <w:szCs w:val="22"/>
              </w:rPr>
              <w:t>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6.55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Whirlwind 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55.2</w:t>
            </w:r>
            <w:r>
              <w:rPr>
                <w:rFonts w:ascii="FreeSans" w:hAnsi="FreeSans"/>
              </w:rPr>
              <w:t>5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Berschrift2"/>
              <w:spacing w:before="240" w:after="12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