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RADIO RABE BERN 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In Memoriam Cecil Taylor (1929-2018)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10.05.2018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2318"/>
        <w:gridCol w:w="4984"/>
        <w:gridCol w:w="788"/>
        <w:gridCol w:w="2518"/>
      </w:tblGrid>
      <w:tr>
        <w:trPr>
          <w:cantSplit w:val="false"/>
        </w:trPr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Cecil Taylor </w:t>
            </w:r>
          </w:p>
        </w:tc>
        <w:tc>
          <w:tcPr>
            <w:tcW w:w="4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Willisau Concert Part 2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CECIL TAYLOR: THE WILLISAU CONCERT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(rec.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2000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13.20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Cecil Taylor</w:t>
            </w:r>
          </w:p>
        </w:tc>
        <w:tc>
          <w:tcPr>
            <w:tcW w:w="4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Song 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CECIL TAYLOR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TRIO &amp; QUARTET: JAZZ ADVANCE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(19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56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</w:t>
            </w:r>
            <w:r>
              <w:rPr>
                <w:rFonts w:ascii="FreeSans" w:hAnsi="FreeSans"/>
                <w:sz w:val="22"/>
                <w:szCs w:val="22"/>
              </w:rPr>
              <w:t>00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Fresh Sound (Transition &amp; Verve)</w:t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Cecil Taylor</w:t>
            </w:r>
          </w:p>
        </w:tc>
        <w:tc>
          <w:tcPr>
            <w:tcW w:w="4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Mixed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CECIL TAYLOR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UNIT/ ROSWELL RUDD S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E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XTET: MIXED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(1960/61)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6.5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Impulse </w:t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bookmarkStart w:id="0" w:name="__DdeLink__466_1317372369"/>
            <w:bookmarkEnd w:id="0"/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Cecil Taylor</w:t>
            </w:r>
          </w:p>
        </w:tc>
        <w:tc>
          <w:tcPr>
            <w:tcW w:w="4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Unit Structure/ As of Now/ Section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CECIL TAYLOR: UNIT STRUCTURES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(196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17:45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Cecil Taylor</w:t>
            </w:r>
          </w:p>
        </w:tc>
        <w:tc>
          <w:tcPr>
            <w:tcW w:w="4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First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CT: THE QUARTET: NAILED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(19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90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16.40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FMP</w:t>
            </w:r>
          </w:p>
        </w:tc>
      </w:tr>
      <w:tr>
        <w:trPr>
          <w:cantSplit w:val="false"/>
        </w:trPr>
        <w:tc>
          <w:tcPr>
            <w:tcW w:w="23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49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</w:t>
            </w:r>
            <w:r>
              <w:rPr>
                <w:rFonts w:ascii="FreeSans" w:hAnsi="FreeSans"/>
                <w:sz w:val="22"/>
                <w:szCs w:val="22"/>
              </w:rPr>
              <w:t>7.</w:t>
            </w:r>
            <w:r>
              <w:rPr>
                <w:rFonts w:ascii="FreeSans" w:hAnsi="FreeSans"/>
                <w:sz w:val="22"/>
                <w:szCs w:val="22"/>
              </w:rPr>
              <w:t>3</w:t>
            </w:r>
            <w:r>
              <w:rPr>
                <w:rFonts w:ascii="FreeSans" w:hAnsi="FreeSans"/>
                <w:sz w:val="22"/>
                <w:szCs w:val="22"/>
              </w:rPr>
              <w:t>5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