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CD-Neuheiten des Labels Intakt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 xml:space="preserve">Datum:  </w:t>
      </w:r>
      <w:r>
        <w:rPr>
          <w:rFonts w:ascii="FreeSans" w:hAnsi="FreeSans"/>
          <w:color w:val="000000"/>
          <w:sz w:val="22"/>
          <w:szCs w:val="22"/>
        </w:rPr>
        <w:t>24.05</w:t>
      </w:r>
      <w:r>
        <w:rPr>
          <w:rFonts w:ascii="FreeSans" w:hAnsi="FreeSans"/>
          <w:color w:val="000000"/>
          <w:sz w:val="22"/>
          <w:szCs w:val="22"/>
        </w:rPr>
        <w:t>.2018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319"/>
        <w:gridCol w:w="4985"/>
        <w:gridCol w:w="789"/>
        <w:gridCol w:w="2516"/>
      </w:tblGrid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Dave Gisler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Zooming In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2.15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Alle: </w:t>
            </w: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Dave Gisler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Rabbits on the Run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DAVE GISLER TRIO: RABBITS ON THE RUN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(rec.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2017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4.10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Florian Egli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e Big Wasy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F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LORIAN EGLI WILD BEARD: ORIENTATION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Angelika Niscier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The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Surge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ANGELIKA NISCIER, CHRISTOPHER TORDINI &amp; TYSHAWN SOREY: THE BERLIN CONCERT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2017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7.00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Lucas Niggli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Pulsatilla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1.00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Lucas Niggli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Ooze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2.1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Lucas Niggli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Go Gobelin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LUCAS NIGGLI: ALCHEMIA GARDEN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2017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2.40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Chopin, arr.Aruan Ortiz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Ornette Coleman, arr. Aruan Ortiz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Etude Nr.6 op.10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Open or Close, The Sphinx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ARUAN ORTIZ TRIO: LIVE IN ZÜRICH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(</w:t>
            </w:r>
            <w:r>
              <w:rPr>
                <w:rFonts w:ascii="FreeSans" w:hAnsi="FreeSans"/>
                <w:sz w:val="22"/>
                <w:szCs w:val="22"/>
              </w:rPr>
              <w:t>2016</w:t>
            </w:r>
            <w:r>
              <w:rPr>
                <w:rFonts w:ascii="FreeSans" w:hAnsi="FreeSans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14.15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Evan Parker-Barry Guy-Paul Lytton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Music for David Mossman IV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EVAN PARKER/ BARRY GUY/ PAUL LYTTON: MUSIC FOR DAVID MOSSMAN. LIVE AT VORTEX LONDON</w:t>
            </w:r>
            <w:r>
              <w:rPr>
                <w:rFonts w:ascii="FreeSans" w:hAnsi="FreeSans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sz w:val="22"/>
                <w:szCs w:val="22"/>
              </w:rPr>
              <w:t>2016</w:t>
            </w:r>
            <w:r>
              <w:rPr>
                <w:rFonts w:ascii="FreeSans" w:hAnsi="FreeSans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12.25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Trad., arr.</w:t>
            </w:r>
            <w:r>
              <w:rPr>
                <w:rFonts w:ascii="FreeSans" w:hAnsi="FreeSans"/>
                <w:sz w:val="22"/>
                <w:szCs w:val="22"/>
              </w:rPr>
              <w:t>Sarah Büchi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Schönschte Obigstärn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SARAH BÜCHI: CONTRADICTION OF HAPPINESS (2017</w:t>
            </w:r>
            <w:r>
              <w:rPr>
                <w:rFonts w:ascii="FreeSans" w:hAnsi="FreeSans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</w:t>
            </w:r>
            <w:r>
              <w:rPr>
                <w:rFonts w:ascii="FreeSans" w:hAnsi="FreeSans"/>
                <w:sz w:val="22"/>
                <w:szCs w:val="22"/>
              </w:rPr>
              <w:t>00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</w:t>
            </w:r>
            <w:r>
              <w:rPr>
                <w:rFonts w:ascii="FreeSans" w:hAnsi="FreeSans"/>
                <w:sz w:val="22"/>
                <w:szCs w:val="22"/>
              </w:rPr>
              <w:t>6</w:t>
            </w:r>
            <w:r>
              <w:rPr>
                <w:rFonts w:ascii="FreeSans" w:hAnsi="FreeSans"/>
                <w:sz w:val="22"/>
                <w:szCs w:val="22"/>
              </w:rPr>
              <w:t>.00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