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Im Focus: Cool – gestern - heute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25.04.2019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308"/>
        <w:gridCol w:w="4977"/>
        <w:gridCol w:w="782"/>
        <w:gridCol w:w="2531"/>
      </w:tblGrid>
      <w:tr>
        <w:trPr>
          <w:cantSplit w:val="false"/>
        </w:trPr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Trad</w:t>
            </w:r>
          </w:p>
        </w:tc>
        <w:tc>
          <w:tcPr>
            <w:tcW w:w="4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Walay douroum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CAMEROUN – FLUTES DES MONTS MANDARA (1994-96)</w:t>
            </w:r>
          </w:p>
        </w:tc>
        <w:tc>
          <w:tcPr>
            <w:tcW w:w="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0.40</w:t>
            </w:r>
          </w:p>
        </w:tc>
        <w:tc>
          <w:tcPr>
            <w:tcW w:w="2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OCORA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Louis Armstrong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Willie The Weeper (1927)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LOUIS ARMSTRONG HOT FIVES &amp; HOT SEVENS, VOL II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3.05</w:t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JSP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Green-Heyman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 Cover the Waterfront (1946)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 COMPLETE LESTER YOUNG STUDIO SESSIONS ON VERVE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4.05</w:t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Verve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Dave Brubeck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Slow and Easy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DAVE BRUBECK QUARTET: TIME FURTHER OUT (1961)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3.30</w:t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Columbia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Denzil Best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Move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3.35</w:t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Columbia 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McGregor-J.Mercer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Moon Dreams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MILES DAVIS: THE COMPLETE BIRTH OF THE COOL (1948-49)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3.20</w:t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„ 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Lennie Tristano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 Minor Complex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 NEW TRISTANO (1960-62)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1.40</w:t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Atlantic Masters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Kern-Hammerstein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All the Things You Are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LENNIE TRISTANO (1955)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Atlantic Masters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Mansdel-Mercer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Emily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BILL EVANS TRIO FEAT. STAN GETZ: BUT BEAUTIFUL (1974)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5.30</w:t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Milestone 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Lars Gullin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Late Summer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LARS GULLIN, EUROPEAN LEGEND, IN GERMANY 1955-59, VOL II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</w:t>
            </w:r>
            <w:r>
              <w:rPr>
                <w:rFonts w:ascii="FreeSans" w:hAnsi="FreeSans"/>
                <w:sz w:val="22"/>
                <w:szCs w:val="22"/>
              </w:rPr>
              <w:t>.30</w:t>
            </w:r>
          </w:p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jc w:val="center"/>
              <w:rPr/>
            </w:pPr>
            <w:r>
              <w:rPr/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Anagram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Mats Eilertsen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22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MATS EILERTSEN: AND THEN COMES THE NIGHT (2018)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5.00</w:t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Ethan Iversen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Lugano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MARK TURNER/ ETHAN IVERSON: TEMPORARY KINGS (2017)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5.00</w:t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3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Sebastian Gramss</w:t>
            </w:r>
          </w:p>
        </w:tc>
        <w:tc>
          <w:tcPr>
            <w:tcW w:w="49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Who Were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SLOWFOX: GENTLE GIANTS</w:t>
            </w:r>
          </w:p>
        </w:tc>
        <w:tc>
          <w:tcPr>
            <w:tcW w:w="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4.20</w:t>
            </w:r>
          </w:p>
          <w:p>
            <w:pPr>
              <w:pStyle w:val="TabellenInhalt"/>
              <w:jc w:val="center"/>
              <w:rPr/>
            </w:pPr>
            <w:r>
              <w:rPr/>
            </w:r>
          </w:p>
        </w:tc>
        <w:tc>
          <w:tcPr>
            <w:tcW w:w="25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Traumton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