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Stimmen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02.02.2020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3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078"/>
        <w:gridCol w:w="5010"/>
        <w:gridCol w:w="761"/>
        <w:gridCol w:w="2579"/>
      </w:tblGrid>
      <w:tr>
        <w:trPr>
          <w:cantSplit w:val="false"/>
        </w:trPr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u w:val="none"/>
                <w:lang w:val="de-CH" w:eastAsia="de-DE"/>
              </w:rPr>
              <w:t>Kalle Kalima</w:t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u w:val="none"/>
              </w:rPr>
              <w:t>Planet Zumo</w:t>
            </w:r>
          </w:p>
        </w:tc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3.45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ACT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Andreas Schaerer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shd w:fill="FFFFFF" w:val="clear"/>
                <w:lang w:val="en-US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shd w:fill="FFFFFF" w:val="clear"/>
                <w:lang w:val="en-US" w:eastAsia="de-DE"/>
              </w:rPr>
              <w:t>Causa Danzante</w:t>
            </w:r>
          </w:p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shd w:fill="FFFFFF" w:val="clear"/>
                <w:lang w:val="en-US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i w:val="false"/>
                <w:iCs w:val="false"/>
                <w:sz w:val="22"/>
                <w:szCs w:val="22"/>
                <w:u w:val="none"/>
                <w:shd w:fill="FFFFFF" w:val="clear"/>
                <w:lang w:val="en-US" w:eastAsia="de-DE"/>
              </w:rPr>
              <w:t>ANDREAS SCHAERER: A NOVEL OF ANOMALY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3.20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André Matos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Story of a Horse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3.30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Sunnyside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Sara Serpa-André Matos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Programa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SARA SERPA/ ANDRÉ MATOS: ALL THE DREAMS (2016)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2.45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Sara Serpa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The Future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5.40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CleanFeed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Quiet Riot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SARA SERPA: CLOSE UP (2017)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3.55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Bob Dylan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To Make You Feel My Love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3.40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Origin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Duke Ellington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uto" w:line="240"/>
              <w:ind w:left="850" w:right="0" w:hanging="850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Prelude To A Kiss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5.10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Sam Jones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If You Never Fall In Love With Me</w:t>
            </w:r>
          </w:p>
          <w:p>
            <w:pPr>
              <w:pStyle w:val="TabellenInhalt"/>
              <w:spacing w:lineRule="auto" w:line="240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GRETA MATASSA: PORTRAIT (2018)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4.05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Darrell Katz – Paula Tatarunis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Lemmings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3.45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JOA Recordings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Darrell Katz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Gerbils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DARRELL KATZ &amp; ODDSONGS: JAILHOUSE DOC WITH HOLES IN HER SOCKS (2018)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4.20</w:t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  <w:p>
            <w:pPr>
              <w:pStyle w:val="TabellenInhalt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Thelonious Monk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Misterioso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3.05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A-Side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Trad.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Jada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2.35</w:t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  <w:tr>
        <w:trPr>
          <w:cantSplit w:val="false"/>
        </w:trPr>
        <w:tc>
          <w:tcPr>
            <w:tcW w:w="20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Lennon-McCartney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 Hard Day's Night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RAN BLAKE/ JEANNE LEE: THE NEWEST SOUNDS YOU NEVER HEARD (1966/67)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2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abellenInhalt"/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</w:pPr>
      <w:bookmarkStart w:id="0" w:name="__DdeLink__205_1629703287"/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 xml:space="preserve">ANDREAS SCHAERER: A NOVEL OF ANOMALY – </w:t>
      </w: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>ACT</w:t>
      </w:r>
    </w:p>
    <w:p>
      <w:pPr>
        <w:pStyle w:val="TabellenInhalt"/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</w:pP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 xml:space="preserve">SARA SERPA/ ANDRÉ MATOS: ALL THE DREAMS – </w:t>
      </w: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>Sunnyside</w:t>
      </w:r>
    </w:p>
    <w:p>
      <w:pPr>
        <w:pStyle w:val="TabellenInhalt"/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</w:pP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>SARA SERPA: CLOSE UP (2017) - CleanFeed</w:t>
      </w:r>
    </w:p>
    <w:p>
      <w:pPr>
        <w:pStyle w:val="TabellenInhalt"/>
        <w:spacing w:lineRule="auto" w:line="240"/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</w:pP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>GRETA MATASSA: PORTRAIT – Origin</w:t>
      </w:r>
    </w:p>
    <w:p>
      <w:pPr>
        <w:pStyle w:val="TabellenInhalt"/>
        <w:spacing w:lineRule="auto" w:line="240"/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</w:pP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>ARRELL KATZ &amp; ODDSONGS: JAILHOUSE DOC WITH HOLES IN HER SOCKS – JOA</w:t>
      </w:r>
    </w:p>
    <w:p>
      <w:pPr>
        <w:pStyle w:val="TabellenInhalt"/>
        <w:spacing w:lineRule="auto" w:line="240"/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</w:pPr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 xml:space="preserve">RAN BLAKE/ JEANNE LEE: THE NEWEST SOUNDS YOU NEVER HEARD – </w:t>
      </w:r>
      <w:bookmarkEnd w:id="0"/>
      <w:r>
        <w:rPr>
          <w:rFonts w:cs="Liberation Serif;Times New Roman" w:ascii="FreeSans" w:hAnsi="FreeSans"/>
          <w:b w:val="false"/>
          <w:bCs w:val="false"/>
          <w:i w:val="false"/>
          <w:iCs w:val="false"/>
          <w:sz w:val="22"/>
          <w:szCs w:val="22"/>
          <w:u w:val="none"/>
          <w:shd w:fill="FFFFFF" w:val="clear"/>
          <w:lang w:val="en-US" w:eastAsia="de-DE"/>
        </w:rPr>
        <w:t>A-Side</w:t>
      </w:r>
    </w:p>
    <w:p>
      <w:pPr>
        <w:pStyle w:val="TabellenInhalt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