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eeSans" w:hAnsi="FreeSans"/>
          <w:b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verquer</w:t>
      </w:r>
    </w:p>
    <w:p>
      <w:pPr>
        <w:pStyle w:val="Normal"/>
        <w:rPr/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Im Focus: Ralph Towner 80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</w:rPr>
        <w:t>Datum:  12.03.2020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tblW w:w="10600" w:type="dxa"/>
        <w:jc w:val="left"/>
        <w:tblInd w:w="-4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2310"/>
        <w:gridCol w:w="4979"/>
        <w:gridCol w:w="786"/>
        <w:gridCol w:w="2524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 xml:space="preserve">Titel, </w:t>
            </w: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Künstler</w:t>
            </w: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, Tonträgertitel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Ralph Towner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lang w:val="de-DE" w:bidi="hi-IN"/>
              </w:rPr>
              <w:t>If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lang w:val="de-DE" w:bidi="hi-IN"/>
              </w:rPr>
              <w:t>RALPH TOWNER: TIME LINE (rec. 2005)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4.40</w:t>
            </w:r>
          </w:p>
        </w:tc>
        <w:tc>
          <w:tcPr>
            <w:tcW w:w="2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bookmarkStart w:id="0" w:name="__DdeLink__53_195642665"/>
            <w:r>
              <w:rPr>
                <w:rFonts w:ascii="FreeSans" w:hAnsi="FreeSans"/>
                <w:sz w:val="22"/>
                <w:szCs w:val="22"/>
                <w:lang w:val="de-DE" w:bidi="hi-IN"/>
              </w:rPr>
              <w:t>ECM</w:t>
            </w:r>
            <w:bookmarkEnd w:id="0"/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Collin Walcott-Ralph Towner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Cry of the Peacock/ Coral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6.25</w:t>
            </w:r>
          </w:p>
        </w:tc>
        <w:tc>
          <w:tcPr>
            <w:tcW w:w="2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Vanguard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Full Circle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OREGON: OUR FIRST RECORD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4.40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Collin Walcott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Sail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 xml:space="preserve">OREGON: MUSIC OF ANOTHER PRESENT AERA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3.35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Vanguard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Ralph Towner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Piscean Dance</w:t>
            </w:r>
          </w:p>
        </w:tc>
        <w:tc>
          <w:tcPr>
            <w:tcW w:w="7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3.35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ECM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 xml:space="preserve">„ 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Winter Solstice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 xml:space="preserve">RALPH TOWNER/ </w:t>
            </w:r>
            <w:r>
              <w:rPr>
                <w:rFonts w:ascii="FreeSans" w:hAnsi="FreeSans"/>
                <w:sz w:val="22"/>
                <w:szCs w:val="22"/>
                <w:lang w:val="de-DE" w:bidi="hi-IN"/>
              </w:rPr>
              <w:t xml:space="preserve">JAN GARBAREK/ EBERHARD WEBER/ JON CHRISTENSESN: </w:t>
            </w:r>
            <w:r>
              <w:rPr>
                <w:rFonts w:ascii="FreeSans" w:hAnsi="FreeSans"/>
                <w:sz w:val="22"/>
                <w:szCs w:val="22"/>
                <w:lang w:val="de-DE" w:bidi="hi-IN"/>
              </w:rPr>
              <w:t xml:space="preserve">SOLSTICE </w:t>
            </w:r>
            <w:r>
              <w:rPr>
                <w:rFonts w:ascii="FreeSans" w:hAnsi="FreeSans"/>
                <w:sz w:val="22"/>
                <w:szCs w:val="22"/>
                <w:lang w:val="de-DE" w:bidi="hi-IN"/>
              </w:rPr>
              <w:t>(1974)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4.00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Ralph Towner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Special Delivery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RALPH TOWNER: OLD FRIENDS, NEW FRIENDS (1979)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7.00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ECM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Nardis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RALPH TOWNER: SOLO CONCERT (1979)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5.15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ECM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Ralph Towner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Oleander Etude</w:t>
            </w:r>
          </w:p>
        </w:tc>
        <w:tc>
          <w:tcPr>
            <w:tcW w:w="7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2.00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ECM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 xml:space="preserve">„ 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Always by Your Side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lang w:val="de-DE" w:bidi="hi-IN"/>
              </w:rPr>
              <w:t>RALPH TOWNER: TIME LINE (rec. 2005)</w:t>
            </w:r>
          </w:p>
          <w:p>
            <w:pPr>
              <w:pStyle w:val="TabellenInhalt"/>
              <w:rPr>
                <w:b w:val="false"/>
                <w:b w:val="false"/>
                <w:bCs w:val="false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2.2</w:t>
            </w:r>
            <w:r>
              <w:rPr>
                <w:rFonts w:ascii="FreeSans" w:hAnsi="FreeSans"/>
                <w:sz w:val="22"/>
                <w:szCs w:val="22"/>
                <w:lang w:val="de-DE" w:bidi="hi-IN"/>
              </w:rPr>
              <w:t>5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Berschrift2"/>
              <w:spacing w:before="240" w:after="120"/>
              <w:rPr/>
            </w:pPr>
            <w:r>
              <w:rPr/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Ralph Towner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The Glide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 xml:space="preserve">OREGON: CROSSING </w:t>
            </w:r>
            <w:r>
              <w:rPr>
                <w:rFonts w:ascii="FreeSans" w:hAnsi="FreeSans"/>
                <w:sz w:val="22"/>
                <w:szCs w:val="22"/>
                <w:lang w:val="de-DE" w:bidi="hi-IN"/>
              </w:rPr>
              <w:t>(1984)</w:t>
            </w:r>
          </w:p>
        </w:tc>
        <w:tc>
          <w:tcPr>
            <w:tcW w:w="7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7.10</w:t>
            </w:r>
          </w:p>
        </w:tc>
        <w:tc>
          <w:tcPr>
            <w:tcW w:w="2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ECM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CH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10</TotalTime>
  <Application>LibreOffice/6.0.7.3$Linux_X86_64 LibreOffice_project/00m0$Build-3</Application>
  <Pages>1</Pages>
  <Words>135</Words>
  <Characters>731</Characters>
  <CharactersWithSpaces>812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2020-03-10T13:46:58Z</dcterms:modified>
  <cp:revision>5</cp:revision>
  <dc:subject/>
  <dc:title>jsolo standart</dc:title>
</cp:coreProperties>
</file>