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>Im Focus: Jazz &amp; Ethnische Musik aktuell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>
          <w:lang w:val="de-DE" w:bidi="hi-IN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Datum:  07.05.2020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541" w:type="dxa"/>
        <w:jc w:val="left"/>
        <w:tblInd w:w="-4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2149"/>
        <w:gridCol w:w="5081"/>
        <w:gridCol w:w="789"/>
        <w:gridCol w:w="2521"/>
      </w:tblGrid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CH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Thelonious Monk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lang w:val="de-DE" w:bidi="hi-IN"/>
              </w:rPr>
              <w:t>52nd Street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3.05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Jazz Village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Uzeyir Havibugli</w:t>
              <w:br/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Cry of the Gulchura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SHAHIN NOVRASLI: FROM BAKU TO NEW YORK (rec. 2017)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3.55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right="0" w:hanging="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lang w:val="de-DE" w:bidi="hi-IN"/>
              </w:rPr>
              <w:t>Oded Tzur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The Dream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6.30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ECM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Miniature 3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ODED TZUR: HERE BE DRAGONS (2019)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2.30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Sokratis Simopoulos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Walking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6.30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lang w:val="de-DE" w:bidi="hi-IN"/>
              </w:rPr>
              <w:t>ECM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Lament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SOKRATIS SIMOPOULOS QUARTET: METAMODAL (2018)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Aruán Ortiz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Lucero Mundo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1.00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Intakt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Inside Rhythm Falls Part 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1.30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Inside Rhythm Falls Part 2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ARUAN ORTIZ: INSIDE RHYTHM FALLS (2019)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6.25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Yoon Jeong Heo &amp; Black String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Sureña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5.45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ACT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Elevation of Light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STRING: KARMA (2019)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2.05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Roger Hanschel</w:t>
            </w:r>
          </w:p>
        </w:tc>
        <w:tc>
          <w:tcPr>
            <w:tcW w:w="5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Tamas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TRIO BENARES: RAJAS (2019)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7.25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jc w:val="lef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JAZZsick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abellenInhalt"/>
        <w:rPr/>
      </w:pPr>
      <w:r>
        <w:rPr>
          <w:rFonts w:ascii="FreeSans" w:hAnsi="FreeSans"/>
          <w:sz w:val="22"/>
          <w:szCs w:val="22"/>
          <w:lang w:val="de-DE" w:bidi="hi-IN"/>
        </w:rPr>
        <w:t>SHAHIN NOVRASLI: FROM BAKU TO NEW YORK (Jazz Village)</w:t>
      </w:r>
    </w:p>
    <w:p>
      <w:pPr>
        <w:pStyle w:val="TabellenInhalt"/>
        <w:rPr/>
      </w:pPr>
      <w:r>
        <w:rPr>
          <w:rFonts w:ascii="FreeSans" w:hAnsi="FreeSans"/>
          <w:sz w:val="22"/>
          <w:szCs w:val="22"/>
          <w:lang w:val="de-DE" w:bidi="hi-IN"/>
        </w:rPr>
        <w:t>ODED TZUR: HERE BE DRAGONS (ECM)</w:t>
      </w:r>
    </w:p>
    <w:p>
      <w:pPr>
        <w:pStyle w:val="TabellenInhalt"/>
        <w:rPr/>
      </w:pPr>
      <w:r>
        <w:rPr>
          <w:rFonts w:ascii="FreeSans" w:hAnsi="FreeSans"/>
          <w:sz w:val="22"/>
          <w:szCs w:val="22"/>
          <w:lang w:val="de-DE" w:bidi="hi-IN"/>
        </w:rPr>
        <w:t>SOKRATIS SIMOPOULOS QUARTET: METAMODAL (ECM)</w:t>
      </w:r>
    </w:p>
    <w:p>
      <w:pPr>
        <w:pStyle w:val="TabellenInhalt"/>
        <w:rPr/>
      </w:pPr>
      <w:r>
        <w:rPr>
          <w:rFonts w:ascii="FreeSans" w:hAnsi="FreeSans"/>
          <w:sz w:val="22"/>
          <w:szCs w:val="22"/>
          <w:lang w:val="de-DE" w:bidi="hi-IN"/>
        </w:rPr>
        <w:t>ARUAN ORTIZ: INSIDE RHYTHM FALLS (Intakt)</w:t>
      </w:r>
    </w:p>
    <w:p>
      <w:pPr>
        <w:pStyle w:val="TabellenInhalt"/>
        <w:rPr/>
      </w:pPr>
      <w:r>
        <w:rPr>
          <w:rFonts w:ascii="FreeSans" w:hAnsi="FreeSans"/>
          <w:sz w:val="22"/>
          <w:szCs w:val="22"/>
          <w:lang w:val="de-DE" w:bidi="hi-IN"/>
        </w:rPr>
        <w:t>BLACK STRING: KARMA (ACT)</w:t>
      </w:r>
    </w:p>
    <w:p>
      <w:pPr>
        <w:pStyle w:val="TabellenInhalt"/>
        <w:rPr/>
      </w:pPr>
      <w:r>
        <w:rPr>
          <w:rFonts w:ascii="FreeSans" w:hAnsi="FreeSans"/>
          <w:sz w:val="22"/>
          <w:szCs w:val="22"/>
          <w:lang w:val="de-DE" w:bidi="hi-IN"/>
        </w:rPr>
        <w:t>TRIO BENARES: RAJAS (JAZZsick)</w:t>
        <w:b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CH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78</TotalTime>
  <Application>LibreOffice/6.0.7.3$Linux_X86_64 LibreOffice_project/00m0$Build-3</Application>
  <Pages>1</Pages>
  <Words>171</Words>
  <Characters>895</Characters>
  <CharactersWithSpaces>1002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2020-05-04T12:48:44Z</dcterms:modified>
  <cp:revision>5</cp:revision>
  <dc:subject/>
  <dc:title>jsolo standart</dc:title>
</cp:coreProperties>
</file>