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CRISSCROSS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13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5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/>
      </w:pP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Previously Unissued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17.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06.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Thelonious Monk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Straight No Chaser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Ramblin‘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Omnivore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ole Porter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 In Love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ART PEPPER: PROMISE KEPT – THE COMPLETE ARTIS HOUSE RECORDINGS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 (REC.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1979/2020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11.3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J.Kern / O.Harbach 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Yesterdays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Resonance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G.Gershwin/ I.Gershwin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Embracable You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/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E.Churchil/ F.Morey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Someday My Prints Will Come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BILL EVANS: LIVE AT RONNIE SCOTT‘S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1968/2020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</w:t>
            </w:r>
            <w:r>
              <w:rPr>
                <w:rFonts w:ascii="FreeSans" w:hAnsi="FreeSans"/>
                <w:sz w:val="22"/>
                <w:szCs w:val="22"/>
              </w:rPr>
              <w:t>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Miles Davis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Four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Resonance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Sonny Rollins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4"/>
                <w:szCs w:val="24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Sonnymoon for Two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SONNY ROLLINS: ROLLINS IN HOLLAND</w:t>
            </w:r>
            <w:r>
              <w:rPr>
                <w:rFonts w:ascii="FreeSans" w:hAnsi="FreeSans"/>
              </w:rPr>
              <w:t xml:space="preserve"> 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1967/2020</w:t>
            </w:r>
            <w:r>
              <w:rPr>
                <w:rFonts w:ascii="FreeSans" w:hAnsi="FreeSans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8.10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R.Evans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4"/>
                <w:szCs w:val="24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Montevideo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7.05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Resonance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H.Mooney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Swamp Fire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MONTY ALEXANDER: LOVE YOU MADLY. LIVE AT BUBBAS (1982/2020)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3.55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59.20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/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124</TotalTime>
  <Application>LibreOffice/6.4.7.2$Linux_X86_64 LibreOffice_project/40$Build-2</Application>
  <Pages>1</Pages>
  <Words>111</Words>
  <Characters>676</Characters>
  <CharactersWithSpaces>742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2021-06-09T21:37:43Z</dcterms:modified>
  <cp:revision>17</cp:revision>
  <dc:subject/>
  <dc:title>jsolo standart</dc:title>
</cp:coreProperties>
</file>