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CRISSCROSS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135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Previously Unissued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Datum:  17.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06.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Thelonious Monk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Straight No ChaserRamblin‘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Omnivore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Cole Porter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 In Love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ART PEPPER: PROMISE KEPT – THE COMPLETE ARTIS HOUSE RECORDINGS (REC.1979/2020)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11.30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J.Kern / O.Harbach 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Yesterdays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Resonance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G.Gershwin/ I.Gershwin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Embracable You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E.Churchil/ F.Morey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Someday My Prints Will Come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BILL EVANS: LIVE AT RONNIE SCOTT‘S (1968/2020)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</w:t>
            </w:r>
            <w:r>
              <w:rPr>
                <w:rFonts w:ascii="FreeSans" w:hAnsi="FreeSans"/>
                <w:sz w:val="22"/>
                <w:szCs w:val="22"/>
              </w:rPr>
              <w:t>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Miles Davis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Four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Resonance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Sonny Rollins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4"/>
                <w:szCs w:val="24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Sonnymoon for Two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SONNY ROLLINS: ROLLINS IN HOLLAND</w:t>
            </w:r>
            <w:r>
              <w:rPr>
                <w:rFonts w:ascii="FreeSans" w:hAnsi="FreeSans"/>
              </w:rPr>
              <w:t xml:space="preserve"> 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1967/2020</w:t>
            </w:r>
            <w:r>
              <w:rPr>
                <w:rFonts w:ascii="FreeSans" w:hAnsi="FreeSans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8.10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R.Evans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4"/>
                <w:szCs w:val="24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4"/>
                <w:szCs w:val="24"/>
                <w:lang w:val="de-DE" w:eastAsia="zh-CN" w:bidi="hi-IN"/>
              </w:rPr>
              <w:t>Montevideo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7.05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Resonance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H.Mooney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Swamp Fire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MONTY ALEXANDER: LOVE YOU MADLY. LIVE AT BUBBAS (1982/2020)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3.55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124</TotalTime>
  <Application>LibreOffice/6.4.7.2$Linux_X86_64 LibreOffice_project/40$Build-2</Application>
  <Pages>1</Pages>
  <Words>110</Words>
  <Characters>671</Characters>
  <CharactersWithSpaces>737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2021-06-29T13:33:13Z</dcterms:modified>
  <cp:revision>18</cp:revision>
  <dc:subject/>
  <dc:title>jsolo standart</dc:title>
</cp:coreProperties>
</file>