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40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lang w:val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CD-News Schweiz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09.09.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Martin Perret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Quandaries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MARTIN PERRET‘S L‘ANDERER: JUNCTURES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(rec. 20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5.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QFTF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Jejan Terzic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Apollo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6.40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CAMjazz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Tyewriter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DEJAN TERZIC AXIOM: SILENT DANCER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(20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20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3.40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Urs Leimgruber/ Jacques Demierre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Snow 11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Cr4eative Works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Snow 04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URS LEIMGRUBER/ JACQUES DEMIERRE: IT FORGETS ABOUT THE SNOW (2020)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Ussain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Tuain 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Next Generation/ JAZZthetik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Zacharya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USSAIN: ZACHARYA (2019)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4.10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Christoph Gallio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Gegenteil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2.30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Percaso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Silvia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DAY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&amp;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TAXI: DEVOTION (2019)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7.20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H.Kleeb/ R.Dahinden/ A. Babel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Squares and Birds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Ezz-thetics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„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Squares and Trees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HILDEGARD KLEEB/ ROLAND DAHINDEN/ ALEXANDER BABEL: LINES (2018)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3.05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„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Glenn Ferris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Sud-Ouest Jump</w:t>
            </w:r>
          </w:p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PETER SCHÄRLI TRIO FEAT. GLENN FERRIS: GIVE (2020)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6.10</w:t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  <w:p>
            <w:pPr>
              <w:pStyle w:val="TabellenInhalt"/>
              <w:jc w:val="center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56.50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enja</w:t>
            </w:r>
          </w:p>
        </w:tc>
      </w:tr>
    </w:tbl>
    <w:p>
      <w:pPr>
        <w:pStyle w:val="Normal"/>
        <w:rPr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/>
      </w:r>
    </w:p>
    <w:p>
      <w:pPr>
        <w:pStyle w:val="TabellenInhalt"/>
        <w:rPr>
          <w:rFonts w:ascii="FreeSans" w:hAnsi="FreeSans"/>
          <w:sz w:val="22"/>
          <w:szCs w:val="22"/>
          <w:lang w:val="de-DE"/>
        </w:rPr>
      </w:pPr>
      <w:r>
        <w:rPr/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/>
      </w:r>
    </w:p>
    <w:p>
      <w:pPr>
        <w:pStyle w:val="TabellenInhalt"/>
        <w:rPr>
          <w:rFonts w:ascii="FreeSans" w:hAnsi="FreeSans" w:eastAsia="DejaVu Sans" w:cs="Lohit Hindi"/>
          <w:color w:val="000000"/>
          <w:kern w:val="0"/>
          <w:sz w:val="22"/>
          <w:szCs w:val="22"/>
          <w:lang w:val="de-DE" w:eastAsia="zh-CN" w:bidi="hi-IN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164</TotalTime>
  <Application>LibreOffice/6.4.7.2$Linux_X86_64 LibreOffice_project/40$Build-2</Application>
  <Pages>1</Pages>
  <Words>140</Words>
  <Characters>799</Characters>
  <CharactersWithSpaces>877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2021-09-07T17:54:15Z</dcterms:modified>
  <cp:revision>14</cp:revision>
  <dc:subject/>
  <dc:title>jsolo standart</dc:title>
</cp:coreProperties>
</file>