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45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 xml:space="preserve">Moderato – CD News –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indigene Musik &amp; Jazz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18.11.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Marc Cary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It‘s Tricky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2.15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Marc Cary/Sessionheads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Dreamlike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3.45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Incantation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MARC CARY: LIFE LESSONS (rec ?)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Ben Goldberg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hat About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5.45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BAG Production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To-Ron-To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5.35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p.d/William Monk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Abide With Me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BEN GOLDBERG. EVERYTHING HAPPENS TO BE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Aakash Mittal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Nocturne V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AAKASH MITTAL </w:t>
            </w:r>
            <w:r>
              <w:rPr>
                <w:rFonts w:ascii="FreeSans" w:hAnsi="FreeSans"/>
                <w:sz w:val="22"/>
                <w:szCs w:val="22"/>
              </w:rPr>
              <w:t>AAWAZ TRIO</w:t>
            </w:r>
            <w:r>
              <w:rPr>
                <w:rFonts w:ascii="FreeSans" w:hAnsi="FreeSans"/>
                <w:sz w:val="22"/>
                <w:szCs w:val="22"/>
              </w:rPr>
              <w:t>: NOCTURNE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Aawaz Arts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Keshav Batish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Count Me In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8.15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Woven Strands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Ornette Coleman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Police People 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KESHAV BATISH: BINARIES IN CYCLE (2020)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8.05</w:t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45.05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P.D. / Ches Smith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We All Break 2015, Track 4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Pyroclastic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We All Break 2020, Track 1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2.40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We All Break 2020, Track 6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CHES SMITH: WE ALL BREAK – PATH OF SEVEN COLORS (2015/2020)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275</TotalTime>
  <Application>LibreOffice/6.4.7.2$Linux_X86_64 LibreOffice_project/40$Build-2</Application>
  <Pages>1</Pages>
  <Words>145</Words>
  <Characters>730</Characters>
  <CharactersWithSpaces>822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2021-11-15T14:43:46Z</dcterms:modified>
  <cp:revision>23</cp:revision>
  <dc:subject/>
  <dc:title>jsolo standart</dc:title>
</cp:coreProperties>
</file>