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51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>
          <w:rFonts w:ascii="FreeSans" w:hAnsi="FreeSans" w:eastAsia="DejaVu Sans" w:cs="Liberation Serif;Times New Roman"/>
          <w:b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</w:pP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Lucian Ban, Mircea Tiberian – Jazz from Romania</w:t>
      </w:r>
    </w:p>
    <w:p>
      <w:pPr>
        <w:pStyle w:val="Normal"/>
        <w:rPr>
          <w:lang w:val="de-DE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10.02.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2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10"/>
        <w:gridCol w:w="4979"/>
        <w:gridCol w:w="788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Lucian Ban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Not That Kind of Blues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ABRAHAM BURTON/ LUCIAN BAN: BLACK SALT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 (2020)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8.40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Sunnyside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Trad / Lucian Ban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Violin Song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LUCIAN BAN/ JOHN SURMAN/ MAT MANERI: TRANSYLVANIAN FOLK SONGS (2018)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8.00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Sunnyside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Lucian Ban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Two of a Kind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JAZZ UNIT WITH FERDI SCHUKKING: FROM NOW ON… (1999)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.10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Green Hour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Nicolas Simion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Dance from Maramures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NICOLAS SIMION GROUP: TRANSYLVANIAN JAZZ (2009)</w:t>
            </w:r>
          </w:p>
          <w:p>
            <w:pPr>
              <w:pStyle w:val="TabellenInhalt"/>
              <w:rPr>
                <w:rFonts w:eastAsia="DejaVu Sans" w:cs="Lohit Hindi"/>
                <w:color w:val="000000"/>
                <w:kern w:val="0"/>
                <w:lang w:val="de-DE" w:eastAsia="zh-CN" w:bidi="hi-IN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7.50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7 Dreams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Lucian Ban/ Evan Parker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This!</w:t>
            </w:r>
          </w:p>
          <w:p>
            <w:pPr>
              <w:pStyle w:val="TabellenInhalt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MAT MANERI/ EVAN P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ARKER/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 LUCIAN BAN: SOUNDING TEARS (2014/16)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5.10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Clean Feed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Jimmy Giuffre 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Used To Be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LUCIAN BAN/ ALEX SIMU: FREE FALL (2018)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5.20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Sunnyside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Mircea Tiberian/ Maurice de Martin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Ostblock Waltz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MIRCEA TIBERIAN/ MAURICE DE MARTIN: DANCE AROUND THE DRAGON TREE (2018/20)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4.25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Sociedate de Concerte Bistri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ţ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 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Tiberian/ Dahl/ Betsch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Never Been To Alabama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MIRCEA TIBERIAN/ CHRIS DAHL/ JOHN BETSCH: BOTH SIDES OF THE RIVER (2011/16)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8.40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54.15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Sociedate de Concerte Bistri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ţ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 xml:space="preserve"> </w:t>
            </w:r>
          </w:p>
        </w:tc>
      </w:tr>
    </w:tbl>
    <w:p>
      <w:pPr>
        <w:pStyle w:val="Normal"/>
        <w:rPr>
          <w:lang w:val="de-DE"/>
        </w:rPr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FreeSans">
    <w:charset w:val="01"/>
    <w:family w:val="swiss"/>
    <w:pitch w:val="variable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319</TotalTime>
  <Application>LibreOffice/6.4.7.2$Linux_X86_64 LibreOffice_project/40$Build-2</Application>
  <Pages>1</Pages>
  <Words>173</Words>
  <Characters>953</Characters>
  <CharactersWithSpaces>1084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2022-02-07T12:52:28Z</dcterms:modified>
  <cp:revision>18</cp:revision>
  <dc:subject/>
  <dc:title>jsolo standart</dc:title>
</cp:coreProperties>
</file>