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reeSans" w:hAnsi="FreeSans"/>
          <w:b/>
          <w:b/>
          <w:bCs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58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/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DE" w:eastAsia="de-DE" w:bidi="hi-IN"/>
        </w:rPr>
        <w:t xml:space="preserve">Im Focus: </w:t>
      </w: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Jan Garbarek 75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Datum:  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19.05.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2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09"/>
        <w:gridCol w:w="4980"/>
        <w:gridCol w:w="788"/>
        <w:gridCol w:w="2522"/>
      </w:tblGrid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Jan Garbarek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Breeze Ending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Flying Dutchman</w:t>
            </w:r>
          </w:p>
        </w:tc>
      </w:tr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Jan Garbarek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Traneflight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THE ESOTERIC CIRCLE. GEORGE RUSSELL PRESENTS (1968)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2.55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Jan Garbarek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Blow Away Zone</w:t>
            </w:r>
          </w:p>
          <w:p>
            <w:pPr>
              <w:pStyle w:val="TabellenInhalt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JAN GARBAREK QUARTET: AFRIC PEPPERBIRD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 (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1970)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6.20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ECM</w:t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Jan Garbarek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Sart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JAN GARBAREK/ BOBO STENSON/ TERJE RYPDAL/ ARILD ANDERSEN/ JON CHRISTENSEN: SART (1971)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4.50</w:t>
            </w:r>
          </w:p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/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ECM</w:t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Jim Pepper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Witchi-Tai-To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JAN GARBAREK-BOBO STENSON QUARTET: WITCHI-TAI-TO (1973)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4.25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ECM</w:t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Keith Jarrett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The Windup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JAN GARBAREK/ KEITH JARRETT/ PALLE DANIELSSON/ JON CHRISTENSEN: BELONGING (1974)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8.15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Jan Garbarek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Jumper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JAN GARBAREK/ MIROSLAV VITOUS/ PETER ERSKINE: STAR (1991)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4.20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Jan Garbarek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Entering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JAN GARBAREK: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ENTERING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 (1977)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7.50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Trad. Arr. Garbarek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Psalm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JAN GARBAREK GROUP: TWELVE MOONS (1992)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7.50</w:t>
            </w:r>
          </w:p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both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Jan Garbarek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Strophe and Counter-Strophe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HILLIARD ENSEMBLE/ JAN GARBAREK: MNEMOSYNE (1999)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.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55</w:t>
            </w:r>
          </w:p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both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56.30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THE ESOTERIC CIRCLE. GEORGE RUSSELL PRESENTS </w:t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JAN GARBAREK QUARTET: AFRIC PEPPERBIRD </w:t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JAN GARBAREK/ BOBO STENSON/ TERJE RYPDAL/ ARILD ANDERSEN/ JON CHRISTENSEN: SART</w:t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JAN GARBAREK/ KEITH JARRETT/ PALLE DANIELSSON/ JON CHRISTENSEN: BELONGING</w:t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JAN GARBAREK/ MIROSLAV VITOUS/ PETER ERSKINE: STAR </w:t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JAN GARBAREK: </w:t>
      </w: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ENTERING</w:t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JAN GARBAREK GROUP: TWELVE MOONS </w:t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HILLIARD ENSEMBLE/ JAN GARBAREK: MNEMOSYNE </w:t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247</TotalTime>
  <Application>LibreOffice/6.4.7.2$Linux_X86_64 LibreOffice_project/40$Build-2</Application>
  <Pages>1</Pages>
  <Words>196</Words>
  <Characters>1228</Characters>
  <CharactersWithSpaces>1370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2022-05-06T16:58:21Z</dcterms:modified>
  <cp:revision>17</cp:revision>
  <dc:subject/>
  <dc:title>jsolo standart</dc:title>
</cp:coreProperties>
</file>