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70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>Im Focus: Die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 xml:space="preserve"> Klactovee Edition 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15.12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Layout w:type="fixed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09"/>
        <w:gridCol w:w="4980"/>
        <w:gridCol w:w="789"/>
        <w:gridCol w:w="2521"/>
      </w:tblGrid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both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Kurt Weill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River Chanty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7.20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Alle: Klactovee Edition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Bilbao Song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DONAT FISCH U.A.: KURT (rec.2021)</w:t>
            </w:r>
          </w:p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4.35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Thelonious Monk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Little Rootie Tootie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5.15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Charles Mingus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Duke Ellington’s Sound of Love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RAFAEL SCHILT U.A.: UNDULATION (2019)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Warne Marsh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Marshmallow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Philip Henzi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Two Suspects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PHILIP HENZI U.A.: MISMATCH (2021)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/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Charlie Parker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Barbados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SILVIO CADOTSCH, GABRIEL DALVIT U.A.: APPLE TREE (2019)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5.25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Paul Motian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Yahllah</w:t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6.55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Bayablue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CHRISTOPH GRAB U.A.: MOTIAN MYTHOLOGY (2020)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7.50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Jerome Kern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I’m Old Fashioned</w:t>
            </w:r>
          </w:p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DAVE GISLER TRIO: THE LONG GOODBYE (2020)</w:t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58.55</w:t>
            </w:r>
          </w:p>
        </w:tc>
        <w:tc>
          <w:tcPr>
            <w:tcW w:w="25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widowControl w:val="false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abellenInhalt"/>
        <w:widowControl w:val="false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DONAT FISCH U.A.: KURT – </w:t>
      </w: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all Klactovee Edition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RAFAEL SCHILT U.A.: UNDULATION 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PHILIP HENZI U.A.: MISMATCH 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SILVIO CADOTSCH, GABRIEL DALVIT U.A.: APPLE TREE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>CHRISTOPH GRAB U.A.: MOTIAN MYTHOLOGY</w:t>
      </w:r>
    </w:p>
    <w:p>
      <w:pPr>
        <w:pStyle w:val="TabellenInhalt"/>
        <w:widowControl w:val="false"/>
        <w:rPr>
          <w:rFonts w:ascii="FreeSans" w:hAnsi="FreeSans"/>
          <w:sz w:val="22"/>
          <w:szCs w:val="22"/>
        </w:rPr>
      </w:pPr>
      <w:r>
        <w:rPr>
          <w:rFonts w:eastAsia="DejaVu Sans" w:cs="Lohit Hindi" w:ascii="FreeSans" w:hAnsi="FreeSans"/>
          <w:color w:val="000000"/>
          <w:kern w:val="0"/>
          <w:sz w:val="22"/>
          <w:szCs w:val="22"/>
          <w:lang w:val="de-DE" w:eastAsia="zh-CN" w:bidi="hi-IN"/>
        </w:rPr>
        <w:t xml:space="preserve">DAVE GISLER TRIO: THE LONG GOODBYE </w:t>
      </w:r>
    </w:p>
    <w:sectPr>
      <w:type w:val="nextPage"/>
      <w:pgSz w:w="11906" w:h="16838"/>
      <w:pgMar w:left="1134" w:right="1134" w:gutter="0" w:header="0" w:top="538" w:footer="0" w:bottom="68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Aufzhlung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163</TotalTime>
  <Application>LibreOffice/7.3.7.2$Linux_X86_64 LibreOffice_project/30$Build-2</Application>
  <AppVersion>15.0000</AppVersion>
  <Pages>1</Pages>
  <Words>148</Words>
  <Characters>864</Characters>
  <CharactersWithSpaces>966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2022-12-12T16:58:51Z</dcterms:modified>
  <cp:revision>18</cp:revision>
  <dc:subject/>
  <dc:title>jsolo standart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