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78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Ralph Alessi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Datum:  06.04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3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559" w:type="dxa"/>
        <w:jc w:val="left"/>
        <w:tblInd w:w="-442" w:type="dxa"/>
        <w:tblLayout w:type="fixed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270"/>
        <w:gridCol w:w="4979"/>
        <w:gridCol w:w="790"/>
        <w:gridCol w:w="2519"/>
      </w:tblGrid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Ralph Alessi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Ire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5.20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ECM</w:t>
            </w:r>
          </w:p>
        </w:tc>
      </w:tr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Everything Mirrors Everything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6.45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It’s Always Now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RALPH ALESSI QUARTET: IT’S ALWAYS NOW (rec. 2021)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3.40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Steve Coleman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Cüd Ba-Rith Redraft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STEVE COLEMAN AND FIVE ELEMENTS: THE ASCENSION TO LIGHT (1999)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5.05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BMG/RCA Victor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Gustav Mahler / Uri Caine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Shining Trumpets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URI CAINE/ GUSTAV MAHLER: DARK FLAME (1999-2003)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</w:rPr>
              <w:t>7.55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Winter &amp; Winter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Ralph Alessi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Cognitive Dissonance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ALPH ALESSI: COGNITIVE DISSONANCE (2004/05)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CamJazz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Near Cry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RALPH ALESSI THIS AGAINS THAT: LOOK (2005)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3.45</w:t>
            </w:r>
          </w:p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/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Between The Lines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Racy Banter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1.25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CleanFeed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Bizarro – World Moment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RALPH ALESSI THIS AGAINS THAT: WIIRY STRONG (2008)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8.45</w:t>
            </w:r>
          </w:p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Francesca Han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Camargue 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FRANCESCA HAN / RALPH ALESSI: EXUDE (2021)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3.45</w:t>
            </w:r>
          </w:p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Hanji 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Christoph Grab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Forget Me Not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CHRISTOPH GRAB: BLOSSOM (2021)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6.55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Lamento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57.50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abellenInhalt"/>
        <w:widowControl w:val="false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RALPH ALESSI QUARTET: IT’S ALWAYS NOW  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(ECM)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STEVE COLEMAN AND FIVE ELEMENTS: THE ASCENSION TO LIGHT  (BMG)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  <w:lang w:val="de-DE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URI CAINE/ GUSTAV MAHLER: DARK FLAME  (Winter &amp; Winter)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ALPH ALESSI: COGNITIVE DISSONANCE  (CamJazz)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RALPH ALESSI THIS AGAINS THAT: LOOK  (Between The Lines)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FRANCESCA HAN / RALPH ALESSI: EXUDE  (Hanji)</w:t>
      </w:r>
    </w:p>
    <w:p>
      <w:pPr>
        <w:pStyle w:val="TabellenInhalt"/>
        <w:widowControl w:val="false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CHRISTOPH GRAB 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FEAT. RALPH ALESSI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: BLOSSOM  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(lAMENTO)</w:t>
      </w:r>
    </w:p>
    <w:p>
      <w:pPr>
        <w:pStyle w:val="TabellenInhalt"/>
        <w:widowControl w:val="false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/>
      </w:r>
    </w:p>
    <w:sectPr>
      <w:type w:val="nextPage"/>
      <w:pgSz w:w="11906" w:h="16838"/>
      <w:pgMar w:left="1134" w:right="1134" w:gutter="0" w:header="0" w:top="538" w:footer="0" w:bottom="68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Aufzhlung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451</TotalTime>
  <Application>LibreOffice/7.3.7.2$Linux_X86_64 LibreOffice_project/30$Build-2</Application>
  <AppVersion>15.0000</AppVersion>
  <Pages>1</Pages>
  <Words>207</Words>
  <Characters>1144</Characters>
  <CharactersWithSpaces>1297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2023-03-25T14:37:06Z</dcterms:modified>
  <cp:revision>28</cp:revision>
  <dc:subject/>
  <dc:title>jsolo standart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